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D" w:rsidRPr="00BC037C" w:rsidRDefault="00D46744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B40DDD" w:rsidRDefault="00B40DDD">
      <w:pPr>
        <w:pStyle w:val="3"/>
      </w:pPr>
      <w:r>
        <w:t>ΥΠΕΥΘΥΝΗ ΔΗΛΩΣΗ</w:t>
      </w:r>
    </w:p>
    <w:p w:rsidR="00B40DDD" w:rsidRPr="0079524F" w:rsidRDefault="00B40DDD" w:rsidP="00BC037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40DDD" w:rsidRDefault="00B40DD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40DDD" w:rsidRDefault="00B40DDD">
      <w:pPr>
        <w:pStyle w:val="a5"/>
        <w:jc w:val="left"/>
        <w:rPr>
          <w:bCs/>
          <w:sz w:val="22"/>
        </w:rPr>
      </w:pPr>
    </w:p>
    <w:p w:rsidR="00B40DDD" w:rsidRDefault="00B40D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0DDD" w:rsidRPr="00B960B7" w:rsidRDefault="00B960B7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</w:rPr>
              <w:t>ΕΠΩΝΥΜΙΑ ΣΧΟΛΕΙΟΥ)</w:t>
            </w:r>
          </w:p>
        </w:tc>
      </w:tr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0DDD" w:rsidRPr="00957873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0DDD" w:rsidRPr="00957873" w:rsidRDefault="00B40DDD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40DDD" w:rsidRPr="00957873" w:rsidRDefault="00B40DDD" w:rsidP="00D436F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40DDD" w:rsidRPr="002A4F01" w:rsidRDefault="00B40DDD">
      <w:pPr>
        <w:rPr>
          <w:rFonts w:ascii="Arial" w:hAnsi="Arial" w:cs="Arial"/>
          <w:sz w:val="28"/>
        </w:rPr>
      </w:pPr>
    </w:p>
    <w:p w:rsidR="00B40DDD" w:rsidRPr="00957873" w:rsidRDefault="00B40DDD">
      <w:pPr>
        <w:rPr>
          <w:sz w:val="16"/>
        </w:rPr>
      </w:pPr>
    </w:p>
    <w:p w:rsidR="00B40DDD" w:rsidRDefault="00B40DDD">
      <w:pPr>
        <w:sectPr w:rsidR="00B40DD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40DDD" w:rsidTr="00355E27">
        <w:tc>
          <w:tcPr>
            <w:tcW w:w="10420" w:type="dxa"/>
          </w:tcPr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</w:p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959DD" w:rsidRDefault="000959D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40DDD" w:rsidTr="00355E27">
        <w:tc>
          <w:tcPr>
            <w:tcW w:w="10420" w:type="dxa"/>
          </w:tcPr>
          <w:p w:rsidR="00871F2C" w:rsidRDefault="00066A27" w:rsidP="006E20D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066A2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20DA">
              <w:rPr>
                <w:rFonts w:ascii="Arial" w:hAnsi="Arial" w:cs="Arial"/>
                <w:sz w:val="20"/>
                <w:szCs w:val="20"/>
              </w:rPr>
              <w:t>Διαμένω μόνιμα …………………</w:t>
            </w:r>
            <w:r w:rsidR="004373D5">
              <w:rPr>
                <w:rFonts w:ascii="Arial" w:hAnsi="Arial" w:cs="Arial"/>
                <w:sz w:val="20"/>
                <w:szCs w:val="20"/>
              </w:rPr>
              <w:t>…………</w:t>
            </w:r>
            <w:r w:rsidR="006E20DA">
              <w:rPr>
                <w:rFonts w:ascii="Arial" w:hAnsi="Arial" w:cs="Arial"/>
                <w:sz w:val="20"/>
                <w:szCs w:val="20"/>
              </w:rPr>
              <w:t xml:space="preserve"> και για την μετάβαση μου προς και από το σχολείο  χρησιμοποιώ ίδια μέσα των οποίων την δαπάνη επιβαρύνομαι εγώ ο ίδιος, ο υπογράφων. </w:t>
            </w:r>
          </w:p>
          <w:p w:rsidR="00B40DDD" w:rsidRPr="00066A27" w:rsidRDefault="006E20DA" w:rsidP="006E20DA">
            <w:pPr>
              <w:spacing w:before="60"/>
              <w:ind w:right="12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μπορώ να εξυπηρετηθώ από λεωφορειακή γραμμή</w:t>
            </w:r>
          </w:p>
        </w:tc>
      </w:tr>
      <w:tr w:rsidR="00B40DDD" w:rsidTr="00355E27">
        <w:tc>
          <w:tcPr>
            <w:tcW w:w="10420" w:type="dxa"/>
          </w:tcPr>
          <w:p w:rsidR="00871F2C" w:rsidRDefault="00F76375" w:rsidP="00871F2C">
            <w:pPr>
              <w:pStyle w:val="a6"/>
              <w:ind w:left="-540" w:right="-1234"/>
            </w:pPr>
            <w:r>
              <w:t xml:space="preserve">         </w:t>
            </w:r>
          </w:p>
          <w:p w:rsidR="00871F2C" w:rsidRDefault="00871F2C" w:rsidP="00871F2C">
            <w:pPr>
              <w:pStyle w:val="a6"/>
              <w:ind w:left="0" w:right="-1234"/>
            </w:pPr>
            <w:r>
              <w:t xml:space="preserve">Είμαι μαθητής/τρια της ………….τάξης του …………………………………………………(όνομα σχολείου) και </w:t>
            </w:r>
          </w:p>
          <w:p w:rsidR="00236809" w:rsidRDefault="006E20DA" w:rsidP="00871F2C">
            <w:pPr>
              <w:pStyle w:val="a6"/>
              <w:ind w:left="0" w:right="-1234"/>
            </w:pPr>
            <w:r>
              <w:rPr>
                <w:szCs w:val="20"/>
              </w:rPr>
              <w:t xml:space="preserve">Αιτούμαι το επίδομα μεταφοράς </w:t>
            </w:r>
            <w:r w:rsidR="00236809">
              <w:rPr>
                <w:szCs w:val="20"/>
              </w:rPr>
              <w:t xml:space="preserve">σύμφωνα με την υπ’ αρ. </w:t>
            </w:r>
            <w:bookmarkStart w:id="0" w:name="_GoBack"/>
            <w:bookmarkEnd w:id="0"/>
            <w:r w:rsidR="00236809">
              <w:rPr>
                <w:color w:val="222222"/>
                <w:shd w:val="clear" w:color="auto" w:fill="FFFFFF"/>
              </w:rPr>
              <w:t>50025/2018 ΚΥΑ (ΦΕΚ 4217/τ.Β΄./26-09-2018)</w:t>
            </w:r>
            <w:r w:rsidR="0008774F">
              <w:rPr>
                <w:szCs w:val="20"/>
              </w:rPr>
              <w:t>,</w:t>
            </w:r>
            <w:r w:rsidR="0008774F">
              <w:t xml:space="preserve"> </w:t>
            </w:r>
            <w:r w:rsidR="00236809">
              <w:t>όπως</w:t>
            </w:r>
          </w:p>
          <w:p w:rsidR="0008774F" w:rsidRDefault="00236809" w:rsidP="00871F2C">
            <w:pPr>
              <w:pStyle w:val="a6"/>
              <w:ind w:left="0" w:right="-1234"/>
            </w:pPr>
            <w:r>
              <w:t>τ</w:t>
            </w:r>
            <w:r w:rsidR="0008774F">
              <w:t>ροποποιήθηκε</w:t>
            </w:r>
            <w:r>
              <w:t xml:space="preserve"> με την υπ’ αρ.</w:t>
            </w:r>
            <w:r>
              <w:rPr>
                <w:color w:val="222222"/>
                <w:shd w:val="clear" w:color="auto" w:fill="FFFFFF"/>
              </w:rPr>
              <w:t xml:space="preserve"> 53173/2022 ΚΥΑ (ΦΕΚ 4294/11-08-2022)</w:t>
            </w:r>
            <w:r>
              <w:t xml:space="preserve"> </w:t>
            </w:r>
            <w:r w:rsidR="0008774F">
              <w:t xml:space="preserve"> και ισχύει</w:t>
            </w:r>
            <w:r>
              <w:t xml:space="preserve"> </w:t>
            </w:r>
            <w:r>
              <w:rPr>
                <w:color w:val="222222"/>
                <w:shd w:val="clear" w:color="auto" w:fill="FFFFFF"/>
              </w:rPr>
              <w:t>μέχρι σήμερα</w:t>
            </w:r>
            <w:r>
              <w:t xml:space="preserve"> </w:t>
            </w:r>
            <w:r w:rsidR="0008774F">
              <w:t>,</w:t>
            </w:r>
          </w:p>
          <w:p w:rsidR="006E20DA" w:rsidRDefault="006E20DA" w:rsidP="00871F2C">
            <w:pPr>
              <w:pStyle w:val="a6"/>
              <w:ind w:left="0" w:right="-1234"/>
              <w:rPr>
                <w:szCs w:val="20"/>
              </w:rPr>
            </w:pPr>
            <w:r>
              <w:rPr>
                <w:szCs w:val="20"/>
              </w:rPr>
              <w:t>για μένα τον ίδιο, για την περίοδο</w:t>
            </w:r>
          </w:p>
          <w:p w:rsidR="006E20DA" w:rsidRDefault="006E20DA" w:rsidP="006E20DA">
            <w:pPr>
              <w:pStyle w:val="a6"/>
              <w:ind w:left="-540" w:right="-1234"/>
              <w:rPr>
                <w:szCs w:val="20"/>
              </w:rPr>
            </w:pPr>
            <w:r>
              <w:rPr>
                <w:szCs w:val="20"/>
              </w:rPr>
              <w:t xml:space="preserve"> από από ……………………………έως ……………</w:t>
            </w:r>
          </w:p>
          <w:p w:rsidR="004373D5" w:rsidRPr="006E20DA" w:rsidRDefault="00871F2C" w:rsidP="004373D5">
            <w:pPr>
              <w:pStyle w:val="a6"/>
              <w:ind w:left="-540" w:right="-1234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  <w:p w:rsidR="002A4F01" w:rsidRDefault="0043291E" w:rsidP="00185094">
            <w:pPr>
              <w:pStyle w:val="a6"/>
              <w:ind w:left="-540" w:right="-1234"/>
            </w:pPr>
            <w:r>
              <w:t xml:space="preserve">         </w:t>
            </w:r>
            <w:r w:rsidR="00F76375">
              <w:t xml:space="preserve"> 2. </w:t>
            </w:r>
            <w:r>
              <w:t xml:space="preserve">Έχω </w:t>
            </w:r>
            <w:r w:rsidR="00185094">
              <w:t xml:space="preserve"> ΑΦΜ: …………</w:t>
            </w:r>
            <w:r w:rsidR="00A436EC">
              <w:t>………………..</w:t>
            </w:r>
            <w:r w:rsidR="00185094">
              <w:t xml:space="preserve">και </w:t>
            </w:r>
            <w:r>
              <w:t xml:space="preserve"> </w:t>
            </w:r>
            <w:r w:rsidR="00185094">
              <w:t>Δ.Ο.Υ. …………………..</w:t>
            </w:r>
          </w:p>
          <w:p w:rsidR="00B40DDD" w:rsidRPr="00F76375" w:rsidRDefault="00B40DDD" w:rsidP="00871F2C">
            <w:pPr>
              <w:pStyle w:val="a6"/>
              <w:tabs>
                <w:tab w:val="left" w:pos="4720"/>
              </w:tabs>
              <w:ind w:left="0" w:right="-1234"/>
              <w:rPr>
                <w:sz w:val="16"/>
                <w:szCs w:val="16"/>
              </w:rPr>
            </w:pPr>
          </w:p>
        </w:tc>
      </w:tr>
      <w:tr w:rsidR="00B40DDD" w:rsidTr="00BC037C">
        <w:trPr>
          <w:trHeight w:val="890"/>
        </w:trPr>
        <w:tc>
          <w:tcPr>
            <w:tcW w:w="10420" w:type="dxa"/>
          </w:tcPr>
          <w:p w:rsidR="002A4F01" w:rsidRDefault="00F76375" w:rsidP="0043291E">
            <w:pPr>
              <w:pStyle w:val="a6"/>
              <w:ind w:left="-539" w:right="-1236"/>
            </w:pPr>
            <w:r>
              <w:t xml:space="preserve">          3. </w:t>
            </w:r>
            <w:r w:rsidR="0043291E">
              <w:t xml:space="preserve">Το σχετικό επίδομα δεν έχει καταβληθεί, ούτε υποβληθεί έως σήμερα, ούτε θα υποβληθεί στο μέλλον αίτηση </w:t>
            </w:r>
          </w:p>
          <w:p w:rsidR="0043291E" w:rsidRDefault="0043291E" w:rsidP="0043291E">
            <w:pPr>
              <w:pStyle w:val="a6"/>
              <w:ind w:left="-539" w:right="-1236"/>
            </w:pPr>
            <w:r>
              <w:t>Κκκκ       καταβολής του για το ίδιο χρονικό διάστημα, συμπεριλαμβανομένης της περίπτωσης για τυχόν άλλους μαθητές,</w:t>
            </w:r>
          </w:p>
          <w:p w:rsidR="0043291E" w:rsidRDefault="0043291E" w:rsidP="0043291E">
            <w:pPr>
              <w:pStyle w:val="a6"/>
              <w:ind w:left="-539" w:right="-1236"/>
            </w:pPr>
            <w:r>
              <w:t xml:space="preserve">               </w:t>
            </w:r>
            <w:r w:rsidR="000959DD">
              <w:t xml:space="preserve">μέλη της ίδιας οικογένειας, οι οποίοι φοιτούν στην ίδια σχολική μονάδα ή σε σχολικές μονάδες με κοινή έδρα. </w:t>
            </w:r>
          </w:p>
          <w:p w:rsidR="00B40DDD" w:rsidRDefault="00B40DDD" w:rsidP="00F76375">
            <w:pPr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Pr="0079524F" w:rsidRDefault="00B40DD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08774F" w:rsidRDefault="00D436F9" w:rsidP="00D436F9">
      <w:pPr>
        <w:pStyle w:val="a6"/>
        <w:ind w:left="0" w:right="484"/>
        <w:rPr>
          <w:sz w:val="16"/>
        </w:rPr>
      </w:pPr>
      <w:r w:rsidRPr="00957873">
        <w:rPr>
          <w:sz w:val="16"/>
        </w:rPr>
        <w:t xml:space="preserve">                                                                                                                                                </w:t>
      </w:r>
      <w:r w:rsidR="009B7C90">
        <w:rPr>
          <w:sz w:val="16"/>
        </w:rPr>
        <w:t xml:space="preserve">                            </w:t>
      </w:r>
    </w:p>
    <w:p w:rsidR="00B40DDD" w:rsidRPr="001C429E" w:rsidRDefault="009B7C90" w:rsidP="0008774F">
      <w:pPr>
        <w:pStyle w:val="a6"/>
        <w:ind w:left="7920" w:right="484"/>
        <w:rPr>
          <w:sz w:val="16"/>
        </w:rPr>
      </w:pPr>
      <w:r>
        <w:rPr>
          <w:sz w:val="16"/>
        </w:rPr>
        <w:t xml:space="preserve">  </w:t>
      </w:r>
      <w:r w:rsidR="001C429E">
        <w:rPr>
          <w:sz w:val="16"/>
        </w:rPr>
        <w:t xml:space="preserve">Ημερομηνία:      </w:t>
      </w:r>
    </w:p>
    <w:p w:rsidR="00B40DDD" w:rsidRDefault="00B40DDD">
      <w:pPr>
        <w:pStyle w:val="a6"/>
        <w:ind w:left="0" w:right="484"/>
        <w:jc w:val="right"/>
        <w:rPr>
          <w:sz w:val="16"/>
        </w:rPr>
      </w:pPr>
    </w:p>
    <w:p w:rsidR="00B40DDD" w:rsidRDefault="00B40D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08774F" w:rsidRDefault="0008774F">
      <w:pPr>
        <w:pStyle w:val="a6"/>
        <w:ind w:left="0"/>
        <w:jc w:val="right"/>
        <w:rPr>
          <w:sz w:val="16"/>
        </w:rPr>
      </w:pPr>
    </w:p>
    <w:p w:rsidR="0008774F" w:rsidRDefault="0008774F">
      <w:pPr>
        <w:pStyle w:val="a6"/>
        <w:ind w:left="0"/>
        <w:jc w:val="right"/>
        <w:rPr>
          <w:sz w:val="16"/>
        </w:rPr>
      </w:pPr>
    </w:p>
    <w:p w:rsidR="0008774F" w:rsidRDefault="0008774F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Pr="0079524F" w:rsidRDefault="00BC037C" w:rsidP="00BC037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Pr="0079524F">
        <w:rPr>
          <w:sz w:val="16"/>
        </w:rPr>
        <w:t>)</w:t>
      </w:r>
    </w:p>
    <w:p w:rsidR="00B40DDD" w:rsidRDefault="0008774F">
      <w:pPr>
        <w:pStyle w:val="a6"/>
        <w:jc w:val="both"/>
        <w:rPr>
          <w:sz w:val="18"/>
        </w:rPr>
      </w:pPr>
      <w:r>
        <w:rPr>
          <w:sz w:val="18"/>
        </w:rPr>
        <w:lastRenderedPageBreak/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 w:rsidR="00B40DDD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40DDD" w:rsidRPr="005D0B1E" w:rsidRDefault="00B40DDD" w:rsidP="00342006">
      <w:pPr>
        <w:pStyle w:val="a6"/>
        <w:jc w:val="both"/>
        <w:rPr>
          <w:sz w:val="18"/>
          <w:szCs w:val="18"/>
        </w:rPr>
      </w:pPr>
      <w:r w:rsidRPr="005D0B1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40DDD" w:rsidRPr="005D0B1E" w:rsidSect="003F2EF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C2" w:rsidRDefault="000063C2">
      <w:r>
        <w:separator/>
      </w:r>
    </w:p>
  </w:endnote>
  <w:endnote w:type="continuationSeparator" w:id="1">
    <w:p w:rsidR="000063C2" w:rsidRDefault="0000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C2" w:rsidRDefault="000063C2">
      <w:r>
        <w:separator/>
      </w:r>
    </w:p>
  </w:footnote>
  <w:footnote w:type="continuationSeparator" w:id="1">
    <w:p w:rsidR="000063C2" w:rsidRDefault="0000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373D5">
      <w:tc>
        <w:tcPr>
          <w:tcW w:w="5508" w:type="dxa"/>
        </w:tcPr>
        <w:p w:rsidR="004373D5" w:rsidRDefault="004373D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373D5" w:rsidRDefault="004373D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373D5" w:rsidRDefault="004373D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D5" w:rsidRDefault="004373D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02"/>
    <w:multiLevelType w:val="hybridMultilevel"/>
    <w:tmpl w:val="051A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67FD2"/>
    <w:multiLevelType w:val="hybridMultilevel"/>
    <w:tmpl w:val="91AE6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3B0"/>
    <w:multiLevelType w:val="hybridMultilevel"/>
    <w:tmpl w:val="25CA0D3C"/>
    <w:lvl w:ilvl="0" w:tplc="9CAAAB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625E9"/>
    <w:multiLevelType w:val="hybridMultilevel"/>
    <w:tmpl w:val="00ECD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A0678"/>
    <w:multiLevelType w:val="hybridMultilevel"/>
    <w:tmpl w:val="AF224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C7F"/>
    <w:multiLevelType w:val="hybridMultilevel"/>
    <w:tmpl w:val="97541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DC2026D"/>
    <w:multiLevelType w:val="hybridMultilevel"/>
    <w:tmpl w:val="933C0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004C7C"/>
    <w:rsid w:val="00004C7C"/>
    <w:rsid w:val="000063C2"/>
    <w:rsid w:val="000169F9"/>
    <w:rsid w:val="000205CA"/>
    <w:rsid w:val="0003088F"/>
    <w:rsid w:val="000531D2"/>
    <w:rsid w:val="000633A7"/>
    <w:rsid w:val="00066A27"/>
    <w:rsid w:val="0008774F"/>
    <w:rsid w:val="000958BF"/>
    <w:rsid w:val="000959DD"/>
    <w:rsid w:val="000B4EF0"/>
    <w:rsid w:val="001172C6"/>
    <w:rsid w:val="00127E7F"/>
    <w:rsid w:val="001814EF"/>
    <w:rsid w:val="00184BFE"/>
    <w:rsid w:val="00185094"/>
    <w:rsid w:val="00185354"/>
    <w:rsid w:val="001C429E"/>
    <w:rsid w:val="001F757D"/>
    <w:rsid w:val="00215014"/>
    <w:rsid w:val="00236809"/>
    <w:rsid w:val="00287F9F"/>
    <w:rsid w:val="0029263A"/>
    <w:rsid w:val="002A4F01"/>
    <w:rsid w:val="002D7628"/>
    <w:rsid w:val="002F6E04"/>
    <w:rsid w:val="0030609F"/>
    <w:rsid w:val="00342006"/>
    <w:rsid w:val="00355E27"/>
    <w:rsid w:val="003C0939"/>
    <w:rsid w:val="003F2EF7"/>
    <w:rsid w:val="0043291E"/>
    <w:rsid w:val="00436FD0"/>
    <w:rsid w:val="004373D5"/>
    <w:rsid w:val="00487431"/>
    <w:rsid w:val="004C5753"/>
    <w:rsid w:val="00513BEB"/>
    <w:rsid w:val="005148E3"/>
    <w:rsid w:val="00565FED"/>
    <w:rsid w:val="005811C7"/>
    <w:rsid w:val="005C210C"/>
    <w:rsid w:val="005D0B1E"/>
    <w:rsid w:val="005D487F"/>
    <w:rsid w:val="0062405F"/>
    <w:rsid w:val="006531C7"/>
    <w:rsid w:val="00681B92"/>
    <w:rsid w:val="006A404C"/>
    <w:rsid w:val="006A4FEA"/>
    <w:rsid w:val="006D23B2"/>
    <w:rsid w:val="006E20DA"/>
    <w:rsid w:val="006E4375"/>
    <w:rsid w:val="006F7394"/>
    <w:rsid w:val="00720B32"/>
    <w:rsid w:val="007319F3"/>
    <w:rsid w:val="00785153"/>
    <w:rsid w:val="0079524F"/>
    <w:rsid w:val="007C5281"/>
    <w:rsid w:val="007F6389"/>
    <w:rsid w:val="00847A52"/>
    <w:rsid w:val="00871F2C"/>
    <w:rsid w:val="008879E7"/>
    <w:rsid w:val="00912F82"/>
    <w:rsid w:val="00957873"/>
    <w:rsid w:val="0096281A"/>
    <w:rsid w:val="009B3516"/>
    <w:rsid w:val="009B37C7"/>
    <w:rsid w:val="009B7C90"/>
    <w:rsid w:val="009D1D82"/>
    <w:rsid w:val="00A30E5E"/>
    <w:rsid w:val="00A34928"/>
    <w:rsid w:val="00A436EC"/>
    <w:rsid w:val="00AA6D22"/>
    <w:rsid w:val="00AB2DC4"/>
    <w:rsid w:val="00B11EAA"/>
    <w:rsid w:val="00B16C44"/>
    <w:rsid w:val="00B3175E"/>
    <w:rsid w:val="00B36BA1"/>
    <w:rsid w:val="00B40DDD"/>
    <w:rsid w:val="00B63C00"/>
    <w:rsid w:val="00B960B7"/>
    <w:rsid w:val="00B9798B"/>
    <w:rsid w:val="00BB3FCE"/>
    <w:rsid w:val="00BB4F44"/>
    <w:rsid w:val="00BC037C"/>
    <w:rsid w:val="00BE2AA7"/>
    <w:rsid w:val="00C105CC"/>
    <w:rsid w:val="00C13C12"/>
    <w:rsid w:val="00C31020"/>
    <w:rsid w:val="00C51878"/>
    <w:rsid w:val="00C94669"/>
    <w:rsid w:val="00CA7EF4"/>
    <w:rsid w:val="00CB5EA7"/>
    <w:rsid w:val="00D017DE"/>
    <w:rsid w:val="00D04150"/>
    <w:rsid w:val="00D239FD"/>
    <w:rsid w:val="00D436F9"/>
    <w:rsid w:val="00D46744"/>
    <w:rsid w:val="00D5148E"/>
    <w:rsid w:val="00D914AA"/>
    <w:rsid w:val="00DD1D60"/>
    <w:rsid w:val="00DE7B09"/>
    <w:rsid w:val="00E433F2"/>
    <w:rsid w:val="00EA59F6"/>
    <w:rsid w:val="00EB1BA0"/>
    <w:rsid w:val="00EC1C50"/>
    <w:rsid w:val="00EE61AD"/>
    <w:rsid w:val="00EF25D9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7"/>
    <w:rPr>
      <w:sz w:val="24"/>
      <w:szCs w:val="24"/>
    </w:rPr>
  </w:style>
  <w:style w:type="paragraph" w:styleId="1">
    <w:name w:val="heading 1"/>
    <w:basedOn w:val="a"/>
    <w:next w:val="a"/>
    <w:qFormat/>
    <w:rsid w:val="003F2E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2E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F2E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F2E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F2E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F2E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F2E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F2E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F2E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E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F2E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F2E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F2E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F2E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A4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A4F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5FFE-280F-4314-93F4-C83EA12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170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</vt:lpstr>
      <vt:lpstr>        ΥΠΕΥΘΥΝΗ ΔΗΛΩΣΗ</vt:lpstr>
      <vt:lpstr>        (άρθρο 8 Ν.1599/1986)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35</cp:revision>
  <cp:lastPrinted>2018-01-30T07:45:00Z</cp:lastPrinted>
  <dcterms:created xsi:type="dcterms:W3CDTF">2014-10-13T08:52:00Z</dcterms:created>
  <dcterms:modified xsi:type="dcterms:W3CDTF">2022-10-24T10:14:00Z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